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D5" w:rsidRPr="003C3905" w:rsidRDefault="00F32DD5" w:rsidP="00485086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F32DD5" w:rsidRPr="003C3905" w:rsidRDefault="00CE5217" w:rsidP="00F32DD5">
      <w:pPr>
        <w:overflowPunct/>
        <w:autoSpaceDE/>
        <w:autoSpaceDN/>
        <w:adjustRightInd/>
        <w:jc w:val="center"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noProof/>
          <w:sz w:val="22"/>
          <w:szCs w:val="22"/>
        </w:rPr>
        <w:drawing>
          <wp:inline distT="0" distB="0" distL="0" distR="0" wp14:anchorId="2E0C79EA" wp14:editId="2FADD1E9">
            <wp:extent cx="5724525" cy="1162050"/>
            <wp:effectExtent l="0" t="0" r="9525" b="0"/>
            <wp:docPr id="8" name="Picture 8" descr="c:\download temp\jack.horne\Downloads\Tayside Pension Fund logo long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 temp\jack.horne\Downloads\Tayside Pension Fund logo long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D5" w:rsidRPr="003C3905" w:rsidRDefault="00F32DD5" w:rsidP="00F32DD5">
      <w:pPr>
        <w:overflowPunct/>
        <w:autoSpaceDE/>
        <w:autoSpaceDN/>
        <w:adjustRightInd/>
        <w:jc w:val="center"/>
        <w:textAlignment w:val="auto"/>
        <w:rPr>
          <w:rFonts w:cs="Arial"/>
          <w:sz w:val="22"/>
          <w:szCs w:val="22"/>
        </w:rPr>
      </w:pPr>
    </w:p>
    <w:p w:rsidR="00F32DD5" w:rsidRPr="003C3905" w:rsidRDefault="00F32DD5" w:rsidP="00F32DD5">
      <w:pPr>
        <w:overflowPunct/>
        <w:autoSpaceDE/>
        <w:autoSpaceDN/>
        <w:adjustRightInd/>
        <w:jc w:val="center"/>
        <w:textAlignment w:val="auto"/>
        <w:rPr>
          <w:rFonts w:cs="Arial"/>
          <w:sz w:val="22"/>
          <w:szCs w:val="22"/>
        </w:rPr>
      </w:pPr>
    </w:p>
    <w:p w:rsidR="00BC2136" w:rsidRDefault="003F425E" w:rsidP="003F425E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2"/>
          <w:szCs w:val="22"/>
          <w:u w:val="single"/>
        </w:rPr>
      </w:pPr>
      <w:r w:rsidRPr="003C3905">
        <w:rPr>
          <w:rFonts w:cs="Arial"/>
          <w:b/>
          <w:sz w:val="22"/>
          <w:szCs w:val="22"/>
          <w:u w:val="single"/>
        </w:rPr>
        <w:t>ELECTION FOR PAPER, POSTED COPY OF ANNUAL BENEFIT STATEMENT</w:t>
      </w:r>
    </w:p>
    <w:p w:rsidR="003F425E" w:rsidRPr="003C3905" w:rsidRDefault="003F425E" w:rsidP="003F425E">
      <w:pPr>
        <w:overflowPunct/>
        <w:autoSpaceDE/>
        <w:autoSpaceDN/>
        <w:adjustRightInd/>
        <w:jc w:val="center"/>
        <w:textAlignment w:val="auto"/>
        <w:rPr>
          <w:rFonts w:cs="Arial"/>
          <w:sz w:val="22"/>
          <w:szCs w:val="22"/>
          <w:u w:val="single"/>
        </w:rPr>
      </w:pPr>
    </w:p>
    <w:p w:rsidR="003F425E" w:rsidRPr="003C3905" w:rsidRDefault="003F425E" w:rsidP="003F425E">
      <w:pPr>
        <w:overflowPunct/>
        <w:autoSpaceDE/>
        <w:autoSpaceDN/>
        <w:adjustRightInd/>
        <w:jc w:val="center"/>
        <w:textAlignment w:val="auto"/>
        <w:rPr>
          <w:rFonts w:cs="Arial"/>
          <w:sz w:val="22"/>
          <w:szCs w:val="22"/>
          <w:u w:val="single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  <w:r w:rsidRPr="003C3905">
        <w:rPr>
          <w:rFonts w:cs="Arial"/>
          <w:b/>
          <w:sz w:val="22"/>
          <w:szCs w:val="22"/>
          <w:u w:val="single"/>
        </w:rPr>
        <w:t>Name</w:t>
      </w:r>
      <w:r w:rsidR="006E77C3">
        <w:rPr>
          <w:rFonts w:cs="Arial"/>
          <w:b/>
          <w:sz w:val="22"/>
          <w:szCs w:val="22"/>
          <w:u w:val="single"/>
        </w:rPr>
        <w:t xml:space="preserve">: </w:t>
      </w:r>
    </w:p>
    <w:p w:rsidR="00AB2AC7" w:rsidRPr="003C3905" w:rsidRDefault="00AB2AC7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</w:p>
    <w:p w:rsidR="003F425E" w:rsidRDefault="003F42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  <w:r w:rsidRPr="003C3905">
        <w:rPr>
          <w:rFonts w:cs="Arial"/>
          <w:b/>
          <w:sz w:val="22"/>
          <w:szCs w:val="22"/>
          <w:u w:val="single"/>
        </w:rPr>
        <w:t>N</w:t>
      </w:r>
      <w:r w:rsidR="007D52B3">
        <w:rPr>
          <w:rFonts w:cs="Arial"/>
          <w:b/>
          <w:sz w:val="22"/>
          <w:szCs w:val="22"/>
          <w:u w:val="single"/>
        </w:rPr>
        <w:t>ational Insurance Number</w:t>
      </w:r>
      <w:r w:rsidR="006E77C3">
        <w:rPr>
          <w:rFonts w:cs="Arial"/>
          <w:b/>
          <w:sz w:val="22"/>
          <w:szCs w:val="22"/>
          <w:u w:val="single"/>
        </w:rPr>
        <w:t xml:space="preserve">: </w:t>
      </w:r>
    </w:p>
    <w:p w:rsidR="0017085E" w:rsidRDefault="001708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</w:p>
    <w:p w:rsidR="0017085E" w:rsidRDefault="001708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</w:p>
    <w:p w:rsidR="0017085E" w:rsidRDefault="001708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Current Address:</w:t>
      </w:r>
    </w:p>
    <w:p w:rsidR="0017085E" w:rsidRDefault="001708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</w:p>
    <w:p w:rsidR="0017085E" w:rsidRDefault="001708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</w:p>
    <w:p w:rsidR="0017085E" w:rsidRDefault="001708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</w:p>
    <w:p w:rsidR="0017085E" w:rsidRDefault="001708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Previous Address: </w:t>
      </w:r>
    </w:p>
    <w:p w:rsidR="0017085E" w:rsidRPr="003C3905" w:rsidRDefault="001708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u w:val="single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  <w:u w:val="single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  <w:u w:val="single"/>
        </w:rPr>
      </w:pPr>
      <w:bookmarkStart w:id="0" w:name="_GoBack"/>
      <w:bookmarkEnd w:id="0"/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I wish to elect to have a paper, posted copy of my annual benefit statement posted to me at the home address</w:t>
      </w:r>
      <w:r w:rsidR="0017085E">
        <w:rPr>
          <w:rFonts w:cs="Arial"/>
          <w:sz w:val="22"/>
          <w:szCs w:val="22"/>
        </w:rPr>
        <w:t xml:space="preserve"> as listed above</w:t>
      </w:r>
      <w:r w:rsidRPr="003C3905">
        <w:rPr>
          <w:rFonts w:cs="Arial"/>
          <w:sz w:val="22"/>
          <w:szCs w:val="22"/>
        </w:rPr>
        <w:t>.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I understand that I can elect at any time in the future to register for the online member self-service portal.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Signed ____________________________________________________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Dated ___________________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Once completed, please return to: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Tayside Pension Fund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Dundee House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50 North Lindsay Street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Dundee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3905">
        <w:rPr>
          <w:rFonts w:cs="Arial"/>
          <w:sz w:val="22"/>
          <w:szCs w:val="22"/>
        </w:rPr>
        <w:t>DD1 1NZ</w:t>
      </w: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3F425E" w:rsidRPr="003C3905" w:rsidRDefault="003F425E" w:rsidP="003F425E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  <w:u w:val="single"/>
        </w:rPr>
      </w:pPr>
      <w:r w:rsidRPr="003C3905">
        <w:rPr>
          <w:rFonts w:cs="Arial"/>
          <w:sz w:val="22"/>
          <w:szCs w:val="22"/>
        </w:rPr>
        <w:t xml:space="preserve">Any queries please email </w:t>
      </w:r>
      <w:hyperlink r:id="rId8" w:history="1">
        <w:r w:rsidRPr="003C3905">
          <w:rPr>
            <w:rStyle w:val="Hyperlink"/>
            <w:rFonts w:cs="Arial"/>
            <w:sz w:val="22"/>
            <w:szCs w:val="22"/>
          </w:rPr>
          <w:t>pensions@dundeecity.gov.uk</w:t>
        </w:r>
      </w:hyperlink>
      <w:r w:rsidRPr="003C3905">
        <w:rPr>
          <w:rFonts w:cs="Arial"/>
          <w:sz w:val="22"/>
          <w:szCs w:val="22"/>
        </w:rPr>
        <w:t xml:space="preserve"> using </w:t>
      </w:r>
      <w:r w:rsidR="00DE7B57">
        <w:rPr>
          <w:rFonts w:cs="Arial"/>
          <w:sz w:val="22"/>
          <w:szCs w:val="22"/>
        </w:rPr>
        <w:t>ABS Election</w:t>
      </w:r>
      <w:r w:rsidRPr="003C3905">
        <w:rPr>
          <w:rFonts w:cs="Arial"/>
          <w:sz w:val="22"/>
          <w:szCs w:val="22"/>
        </w:rPr>
        <w:t xml:space="preserve"> as the subject.</w:t>
      </w:r>
    </w:p>
    <w:sectPr w:rsidR="003F425E" w:rsidRPr="003C3905" w:rsidSect="00730424">
      <w:footerReference w:type="default" r:id="rId9"/>
      <w:pgSz w:w="11906" w:h="16838" w:code="9"/>
      <w:pgMar w:top="567" w:right="851" w:bottom="709" w:left="851" w:header="709" w:footer="51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7D5" w:rsidRDefault="008207D5" w:rsidP="00FA507B">
      <w:r>
        <w:separator/>
      </w:r>
    </w:p>
  </w:endnote>
  <w:endnote w:type="continuationSeparator" w:id="0">
    <w:p w:rsidR="008207D5" w:rsidRDefault="008207D5" w:rsidP="00FA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A2" w:rsidRPr="00F473A2" w:rsidRDefault="00F473A2" w:rsidP="00F473A2">
    <w:pPr>
      <w:overflowPunct/>
      <w:autoSpaceDE/>
      <w:autoSpaceDN/>
      <w:adjustRightInd/>
      <w:textAlignment w:val="auto"/>
      <w:rPr>
        <w:szCs w:val="24"/>
        <w:lang w:eastAsia="en-GB"/>
      </w:rPr>
    </w:pPr>
    <w:r w:rsidRPr="00F473A2">
      <w:rPr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935C2" wp14:editId="74D03734">
              <wp:simplePos x="0" y="0"/>
              <wp:positionH relativeFrom="column">
                <wp:posOffset>-95250</wp:posOffset>
              </wp:positionH>
              <wp:positionV relativeFrom="paragraph">
                <wp:posOffset>0</wp:posOffset>
              </wp:positionV>
              <wp:extent cx="4686300" cy="533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73A2" w:rsidRPr="00D31F22" w:rsidRDefault="00F473A2" w:rsidP="00F473A2">
                          <w:pPr>
                            <w:jc w:val="center"/>
                            <w:rPr>
                              <w:rFonts w:cs="Arial"/>
                              <w:color w:val="0067B4"/>
                              <w:sz w:val="16"/>
                              <w:szCs w:val="16"/>
                            </w:rPr>
                          </w:pPr>
                          <w:r w:rsidRPr="00D31F22">
                            <w:rPr>
                              <w:rFonts w:cs="Arial"/>
                              <w:color w:val="0067B4"/>
                              <w:sz w:val="16"/>
                              <w:szCs w:val="16"/>
                            </w:rPr>
                            <w:t>The Tayside Pension Fund is administered by Dundee City Council</w:t>
                          </w:r>
                        </w:p>
                        <w:p w:rsidR="00F473A2" w:rsidRPr="00D31F22" w:rsidRDefault="00F473A2" w:rsidP="00F473A2">
                          <w:pPr>
                            <w:jc w:val="center"/>
                            <w:rPr>
                              <w:rFonts w:cs="Arial"/>
                              <w:b/>
                              <w:color w:val="0067B4"/>
                              <w:sz w:val="16"/>
                              <w:szCs w:val="16"/>
                            </w:rPr>
                          </w:pPr>
                          <w:r w:rsidRPr="00D31F22">
                            <w:rPr>
                              <w:rFonts w:cs="Arial"/>
                              <w:color w:val="0067B4"/>
                              <w:sz w:val="16"/>
                              <w:szCs w:val="16"/>
                            </w:rPr>
                            <w:t xml:space="preserve">Visit out website at:  </w:t>
                          </w:r>
                          <w:hyperlink r:id="rId1" w:history="1">
                            <w:r w:rsidRPr="00D31F22">
                              <w:rPr>
                                <w:rStyle w:val="Hyperlink"/>
                                <w:rFonts w:cs="Arial"/>
                                <w:b/>
                                <w:sz w:val="16"/>
                                <w:szCs w:val="16"/>
                              </w:rPr>
                              <w:t>www.taysidepensionfund.org</w:t>
                            </w:r>
                          </w:hyperlink>
                          <w:r w:rsidRPr="00D31F22">
                            <w:rPr>
                              <w:rStyle w:val="Hyperlink"/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31F22">
                            <w:rPr>
                              <w:rFonts w:cs="Arial"/>
                              <w:b/>
                              <w:color w:val="0067B4"/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2" w:history="1">
                            <w:r w:rsidRPr="00D31F22">
                              <w:rPr>
                                <w:rStyle w:val="Hyperlink"/>
                                <w:rFonts w:cs="Arial"/>
                                <w:b/>
                                <w:sz w:val="16"/>
                                <w:szCs w:val="16"/>
                              </w:rPr>
                              <w:t>pensions@dundeecity.gov.uk</w:t>
                            </w:r>
                          </w:hyperlink>
                        </w:p>
                        <w:p w:rsidR="00F473A2" w:rsidRPr="002B1C7D" w:rsidRDefault="00F473A2" w:rsidP="00F473A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93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0;width:369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g1TwIAAJgEAAAOAAAAZHJzL2Uyb0RvYy54bWysVMtu2zAQvBfoPxC8N/IrbmJYDlwHLgoE&#10;SYC4yJmmKFsAxWVJ2pL79R1ScpKmPRX1gd4Xd7mzs5rftLVmR+V8RSbnw4sBZ8pIKiqzy/n3zfrT&#10;FWc+CFMITUbl/KQ8v1l8/DBv7EyNaE+6UI4hifGzxuZ8H4KdZZmXe1ULf0FWGThLcrUIUN0uK5xo&#10;kL3W2WgwmGYNucI6ksp7WG87J1+k/GWpZHgoS68C0znH20I6XTq38cwWczHbOWH3leyfIf7hFbWo&#10;DIq+pLoVQbCDq/5IVVfSkacyXEiqMyrLSqrUA7oZDt5187QXVqVeAI63LzD5/5dW3h8fHauKnI84&#10;M6LGiDaqDewLtWwU0WmsnyHoySIstDBjyme7hzE23Zaujv9oh8EPnE8v2MZkEsbJ9Go6HsAl4bsc&#10;jyeQkT57vW2dD18V1SwKOXeYXYJUHO986ELPIbGYJ10V60rrpJz8Sjt2FBgz2FFQw5kWPsCY83X6&#10;9dV+u6YNa3I+HV8OUiVDMV9XSpuYVyUK9fUjFF3LUQrttu3x2VJxAjyOOnp5K9cVerjDAx6FA5/Q&#10;NnYkPOAoNaEk9RJne3I//2aP8RgzvJw14GfO/Y+DcAp9fTMgwPVwMomETsrk8vMIinvr2b71mEO9&#10;ImAzxDZamcQYH/RZLB3Vz1ilZawKlzAStXMezuIqdFuDVZRquUxBoLAV4c48WRlTR8DihDbts3C2&#10;H2MAAe7pzGQxezfNLjbeNLQ8BCqrNOoIcIcqKBIV0D+RpV/VuF9v9RT1+kFZ/AIAAP//AwBQSwME&#10;FAAGAAgAAAAhADLngF3gAAAABwEAAA8AAABkcnMvZG93bnJldi54bWxMj09Lw0AQxe+C32EZwVu7&#10;af3TEjMpIooWDLVR8LrNjkk0uxt2t03sp3c86WV4wxve+022Gk0nDuRD6yzCbJqAIFs53doa4e31&#10;YbIEEaKyWnXOEsI3BVjlpyeZSrUb7JYOZawFh9iQKoQmxj6VMlQNGRWmrifL3ofzRkVefS21VwOH&#10;m07Ok+RaGtVabmhUT3cNVV/l3iC8D+Wj36zXny/9U3HcHMvime4LxPOz8fYGRKQx/h3DLz6jQ85M&#10;O7e3OogOYTK74l8iAk+2F/MLFjuE5WUCMs/kf/78BwAA//8DAFBLAQItABQABgAIAAAAIQC2gziS&#10;/gAAAOEBAAATAAAAAAAAAAAAAAAAAAAAAABbQ29udGVudF9UeXBlc10ueG1sUEsBAi0AFAAGAAgA&#10;AAAhADj9If/WAAAAlAEAAAsAAAAAAAAAAAAAAAAALwEAAF9yZWxzLy5yZWxzUEsBAi0AFAAGAAgA&#10;AAAhANd5WDVPAgAAmAQAAA4AAAAAAAAAAAAAAAAALgIAAGRycy9lMm9Eb2MueG1sUEsBAi0AFAAG&#10;AAgAAAAhADLngF3gAAAABwEAAA8AAAAAAAAAAAAAAAAAqQQAAGRycy9kb3ducmV2LnhtbFBLBQYA&#10;AAAABAAEAPMAAAC2BQAAAAA=&#10;" fillcolor="window" stroked="f" strokeweight=".5pt">
              <v:textbox>
                <w:txbxContent>
                  <w:p w:rsidR="00F473A2" w:rsidRPr="00D31F22" w:rsidRDefault="00F473A2" w:rsidP="00F473A2">
                    <w:pPr>
                      <w:jc w:val="center"/>
                      <w:rPr>
                        <w:rFonts w:cs="Arial"/>
                        <w:color w:val="0067B4"/>
                        <w:sz w:val="16"/>
                        <w:szCs w:val="16"/>
                      </w:rPr>
                    </w:pPr>
                    <w:r w:rsidRPr="00D31F22">
                      <w:rPr>
                        <w:rFonts w:cs="Arial"/>
                        <w:color w:val="0067B4"/>
                        <w:sz w:val="16"/>
                        <w:szCs w:val="16"/>
                      </w:rPr>
                      <w:t>The Tayside Pension Fund is administered by Dundee City Council</w:t>
                    </w:r>
                  </w:p>
                  <w:p w:rsidR="00F473A2" w:rsidRPr="00D31F22" w:rsidRDefault="00F473A2" w:rsidP="00F473A2">
                    <w:pPr>
                      <w:jc w:val="center"/>
                      <w:rPr>
                        <w:rFonts w:cs="Arial"/>
                        <w:b/>
                        <w:color w:val="0067B4"/>
                        <w:sz w:val="16"/>
                        <w:szCs w:val="16"/>
                      </w:rPr>
                    </w:pPr>
                    <w:r w:rsidRPr="00D31F22">
                      <w:rPr>
                        <w:rFonts w:cs="Arial"/>
                        <w:color w:val="0067B4"/>
                        <w:sz w:val="16"/>
                        <w:szCs w:val="16"/>
                      </w:rPr>
                      <w:t xml:space="preserve">Visit out website at:  </w:t>
                    </w:r>
                    <w:hyperlink r:id="rId3" w:history="1">
                      <w:r w:rsidRPr="00D31F22">
                        <w:rPr>
                          <w:rStyle w:val="Hyperlink"/>
                          <w:rFonts w:cs="Arial"/>
                          <w:b/>
                          <w:sz w:val="16"/>
                          <w:szCs w:val="16"/>
                        </w:rPr>
                        <w:t>www.taysidepensionfund.org</w:t>
                      </w:r>
                    </w:hyperlink>
                    <w:r w:rsidRPr="00D31F22">
                      <w:rPr>
                        <w:rStyle w:val="Hyperlink"/>
                        <w:rFonts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D31F22">
                      <w:rPr>
                        <w:rFonts w:cs="Arial"/>
                        <w:b/>
                        <w:color w:val="0067B4"/>
                        <w:sz w:val="16"/>
                        <w:szCs w:val="16"/>
                      </w:rPr>
                      <w:t xml:space="preserve">email:  </w:t>
                    </w:r>
                    <w:hyperlink r:id="rId4" w:history="1">
                      <w:r w:rsidRPr="00D31F22">
                        <w:rPr>
                          <w:rStyle w:val="Hyperlink"/>
                          <w:rFonts w:cs="Arial"/>
                          <w:b/>
                          <w:sz w:val="16"/>
                          <w:szCs w:val="16"/>
                        </w:rPr>
                        <w:t>pensions@dundeecity.gov.uk</w:t>
                      </w:r>
                    </w:hyperlink>
                  </w:p>
                  <w:p w:rsidR="00F473A2" w:rsidRPr="002B1C7D" w:rsidRDefault="00F473A2" w:rsidP="00F473A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F473A2">
      <w:rPr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2BD19" wp14:editId="7F7D67FB">
              <wp:simplePos x="0" y="0"/>
              <wp:positionH relativeFrom="column">
                <wp:posOffset>4591050</wp:posOffset>
              </wp:positionH>
              <wp:positionV relativeFrom="paragraph">
                <wp:posOffset>219075</wp:posOffset>
              </wp:positionV>
              <wp:extent cx="561975" cy="1714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171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73A2" w:rsidRDefault="00F473A2" w:rsidP="00F473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E2BD19" id="Text Box 4" o:spid="_x0000_s1027" type="#_x0000_t202" style="position:absolute;margin-left:361.5pt;margin-top:17.25pt;width:4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h9UgIAAJ4EAAAOAAAAZHJzL2Uyb0RvYy54bWysVE1vGjEQvVfqf7B8b5ZNISQoS0QTUVVC&#10;SSSocjZeb1jJ63Ftwy799X32AqFpT1U5mPliPt6b4fauazTbKedrMgXPLwacKSOprM1rwb+v5p+u&#10;OfNBmFJoMqrge+X53fTjh9vWTtQlbUiXyjEkMX7S2oJvQrCTLPNyoxrhL8gqA2dFrhEBqnvNSida&#10;ZG90djkYXGUtudI6ksp7WB96J5+m/FWlZHiqKq8C0wVHbyG9Lr3r+GbTWzF5dcJuanloQ/xDF42o&#10;DYqeUj2IINjW1X+kamrpyFMVLiQ1GVVVLVWaAdPkg3fTLDfCqjQLwPH2BJP/f2nl4+7Zsbos+JAz&#10;IxpQtFJdYF+oY8OITmv9BEFLi7DQwQyWj3YPYxy6q1wTvzEOgx8470/YxmQSxtFVfjMecSbhysf5&#10;cJSwz95+bJ0PXxU1LAoFd6AuISp2Cx/QCEKPIbGWJ12X81rrpOz9vXZsJ8AylqOkljMtfICx4PP0&#10;iT0jxW8/04a1Bb/6jF5iFkMxXx+nTbSotEGH+hGJfuIohW7dJdxOaKyp3AMkR/2SeSvnNUZZoI9n&#10;4bBVwAWXEp7wVJpQmQ4SZxtyP/9mj/EgG17OWmxpwf2PrXAK430zWIObfDiMa52U4Wh8CcWde9bn&#10;HrNt7gkQ5bhJK5MY44M+ipWj5gUHNYtV4RJGonbBw1G8D/3t4CClms1SEBbZirAwSytj6ohbJGrV&#10;vQhnD2wGrMEjHfdZTN6R2sf2HMy2gao6MR5x7lEFd1HBESQWDwcbr+xcT1FvfyvTXwAAAP//AwBQ&#10;SwMEFAAGAAgAAAAhAFbVAmbiAAAACQEAAA8AAABkcnMvZG93bnJldi54bWxMj0FLw0AQhe+C/2EZ&#10;wZvdpNW2xGyKiKKFhtooeN0mYxLNzobdbRP76x1PepoZ3uPN99LVaDpxROdbSwriSQQCqbRVS7WC&#10;t9fHqyUIHzRVurOECr7Rwyo7P0t1UtmBdngsQi04hHyiFTQh9ImUvmzQaD+xPRJrH9YZHfh0tayc&#10;HjjcdHIaRXNpdEv8odE93jdYfhUHo+B9KJ7cdr3+fOmf89P2VOQbfMiVurwY725BBBzDnxl+8Rkd&#10;Mmba2wNVXnQKFtMZdwkKZtc3INiwjGNe9grmPGWWyv8Nsh8AAAD//wMAUEsBAi0AFAAGAAgAAAAh&#10;ALaDOJL+AAAA4QEAABMAAAAAAAAAAAAAAAAAAAAAAFtDb250ZW50X1R5cGVzXS54bWxQSwECLQAU&#10;AAYACAAAACEAOP0h/9YAAACUAQAACwAAAAAAAAAAAAAAAAAvAQAAX3JlbHMvLnJlbHNQSwECLQAU&#10;AAYACAAAACEAj0M4fVICAACeBAAADgAAAAAAAAAAAAAAAAAuAgAAZHJzL2Uyb0RvYy54bWxQSwEC&#10;LQAUAAYACAAAACEAVtUCZuIAAAAJAQAADwAAAAAAAAAAAAAAAACsBAAAZHJzL2Rvd25yZXYueG1s&#10;UEsFBgAAAAAEAAQA8wAAALsFAAAAAA==&#10;" fillcolor="window" stroked="f" strokeweight=".5pt">
              <v:textbox>
                <w:txbxContent>
                  <w:p w:rsidR="00F473A2" w:rsidRDefault="00F473A2" w:rsidP="00F473A2"/>
                </w:txbxContent>
              </v:textbox>
            </v:shape>
          </w:pict>
        </mc:Fallback>
      </mc:AlternateContent>
    </w:r>
    <w:r w:rsidRPr="00F473A2">
      <w:rPr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90B0ACA" wp14:editId="07A98B94">
          <wp:simplePos x="0" y="0"/>
          <wp:positionH relativeFrom="column">
            <wp:posOffset>-990600</wp:posOffset>
          </wp:positionH>
          <wp:positionV relativeFrom="paragraph">
            <wp:posOffset>-619760</wp:posOffset>
          </wp:positionV>
          <wp:extent cx="7790182" cy="1264285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82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FA507B" w:rsidRPr="00FA507B" w:rsidRDefault="00FA507B" w:rsidP="006B4B6F">
    <w:pPr>
      <w:pStyle w:val="Footer"/>
      <w:tabs>
        <w:tab w:val="clear" w:pos="9026"/>
        <w:tab w:val="right" w:pos="8080"/>
      </w:tabs>
      <w:ind w:right="-93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7D5" w:rsidRDefault="008207D5" w:rsidP="00FA507B">
      <w:r>
        <w:separator/>
      </w:r>
    </w:p>
  </w:footnote>
  <w:footnote w:type="continuationSeparator" w:id="0">
    <w:p w:rsidR="008207D5" w:rsidRDefault="008207D5" w:rsidP="00FA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90E"/>
    <w:multiLevelType w:val="singleLevel"/>
    <w:tmpl w:val="D136B22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457C67D2"/>
    <w:multiLevelType w:val="hybridMultilevel"/>
    <w:tmpl w:val="3A72BB38"/>
    <w:lvl w:ilvl="0" w:tplc="1F8215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6E50"/>
    <w:multiLevelType w:val="hybridMultilevel"/>
    <w:tmpl w:val="90E07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82BCE"/>
    <w:multiLevelType w:val="hybridMultilevel"/>
    <w:tmpl w:val="7BBAEA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871548A"/>
    <w:multiLevelType w:val="hybridMultilevel"/>
    <w:tmpl w:val="E4EA7B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D5"/>
    <w:rsid w:val="0004223F"/>
    <w:rsid w:val="000B24DE"/>
    <w:rsid w:val="00113E2E"/>
    <w:rsid w:val="00153E80"/>
    <w:rsid w:val="00155598"/>
    <w:rsid w:val="0017085E"/>
    <w:rsid w:val="001A090C"/>
    <w:rsid w:val="001F342D"/>
    <w:rsid w:val="002052DE"/>
    <w:rsid w:val="00263B46"/>
    <w:rsid w:val="0026788F"/>
    <w:rsid w:val="002830F5"/>
    <w:rsid w:val="002D15A4"/>
    <w:rsid w:val="002D4CFD"/>
    <w:rsid w:val="002D69E0"/>
    <w:rsid w:val="003C3905"/>
    <w:rsid w:val="003D5C3C"/>
    <w:rsid w:val="003F134C"/>
    <w:rsid w:val="003F425E"/>
    <w:rsid w:val="00400662"/>
    <w:rsid w:val="00415DFE"/>
    <w:rsid w:val="00427DC7"/>
    <w:rsid w:val="00453818"/>
    <w:rsid w:val="004743DF"/>
    <w:rsid w:val="00485086"/>
    <w:rsid w:val="004E3B40"/>
    <w:rsid w:val="00516246"/>
    <w:rsid w:val="0056505C"/>
    <w:rsid w:val="005A0BB2"/>
    <w:rsid w:val="005A2BC3"/>
    <w:rsid w:val="005B289F"/>
    <w:rsid w:val="0062187C"/>
    <w:rsid w:val="006375D9"/>
    <w:rsid w:val="00646F95"/>
    <w:rsid w:val="00665970"/>
    <w:rsid w:val="0067644F"/>
    <w:rsid w:val="006A7DAB"/>
    <w:rsid w:val="006B39DB"/>
    <w:rsid w:val="006B4B6F"/>
    <w:rsid w:val="006E77C3"/>
    <w:rsid w:val="0072617F"/>
    <w:rsid w:val="00730424"/>
    <w:rsid w:val="00756B7A"/>
    <w:rsid w:val="00764A78"/>
    <w:rsid w:val="00783322"/>
    <w:rsid w:val="007A28F1"/>
    <w:rsid w:val="007D52B3"/>
    <w:rsid w:val="007F450B"/>
    <w:rsid w:val="008207D5"/>
    <w:rsid w:val="00854D9D"/>
    <w:rsid w:val="008568F8"/>
    <w:rsid w:val="008574F9"/>
    <w:rsid w:val="0086471A"/>
    <w:rsid w:val="00867EBF"/>
    <w:rsid w:val="008739DA"/>
    <w:rsid w:val="00875760"/>
    <w:rsid w:val="008842E5"/>
    <w:rsid w:val="00884F1F"/>
    <w:rsid w:val="008C1A89"/>
    <w:rsid w:val="009771FB"/>
    <w:rsid w:val="00977732"/>
    <w:rsid w:val="009A31A7"/>
    <w:rsid w:val="009D01DD"/>
    <w:rsid w:val="00A03761"/>
    <w:rsid w:val="00A051E7"/>
    <w:rsid w:val="00A47422"/>
    <w:rsid w:val="00AB2AC7"/>
    <w:rsid w:val="00AF04C4"/>
    <w:rsid w:val="00B33E31"/>
    <w:rsid w:val="00B521FC"/>
    <w:rsid w:val="00B621B1"/>
    <w:rsid w:val="00B84F2D"/>
    <w:rsid w:val="00BC2136"/>
    <w:rsid w:val="00C27E79"/>
    <w:rsid w:val="00C72732"/>
    <w:rsid w:val="00C92DE2"/>
    <w:rsid w:val="00CE5217"/>
    <w:rsid w:val="00DC030D"/>
    <w:rsid w:val="00DE7B57"/>
    <w:rsid w:val="00E16A03"/>
    <w:rsid w:val="00E62738"/>
    <w:rsid w:val="00EF48E7"/>
    <w:rsid w:val="00F14A92"/>
    <w:rsid w:val="00F266E5"/>
    <w:rsid w:val="00F32DD5"/>
    <w:rsid w:val="00F473A2"/>
    <w:rsid w:val="00F66CB5"/>
    <w:rsid w:val="00FA507B"/>
    <w:rsid w:val="00F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4BD45E9"/>
  <w15:docId w15:val="{E61F2E9B-F26E-4247-913A-F6C9CD18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DE2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2DE2"/>
    <w:pPr>
      <w:keepNext/>
      <w:jc w:val="both"/>
      <w:outlineLvl w:val="0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07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A507B"/>
  </w:style>
  <w:style w:type="paragraph" w:styleId="Footer">
    <w:name w:val="footer"/>
    <w:basedOn w:val="Normal"/>
    <w:link w:val="FooterChar"/>
    <w:uiPriority w:val="99"/>
    <w:unhideWhenUsed/>
    <w:rsid w:val="00FA507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07B"/>
  </w:style>
  <w:style w:type="paragraph" w:styleId="BalloonText">
    <w:name w:val="Balloon Text"/>
    <w:basedOn w:val="Normal"/>
    <w:link w:val="BalloonTextChar"/>
    <w:uiPriority w:val="99"/>
    <w:semiHidden/>
    <w:unhideWhenUsed/>
    <w:rsid w:val="00FA507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2DE2"/>
    <w:rPr>
      <w:b/>
      <w:bCs/>
      <w:i/>
      <w:iCs/>
      <w:sz w:val="22"/>
      <w:szCs w:val="20"/>
      <w:lang w:eastAsia="en-US"/>
    </w:rPr>
  </w:style>
  <w:style w:type="character" w:styleId="Hyperlink">
    <w:name w:val="Hyperlink"/>
    <w:rsid w:val="00C92D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B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dundeecit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ysidepensionfund.org" TargetMode="External"/><Relationship Id="rId2" Type="http://schemas.openxmlformats.org/officeDocument/2006/relationships/hyperlink" Target="mailto:pensions@dundeecity.gov.uk" TargetMode="External"/><Relationship Id="rId1" Type="http://schemas.openxmlformats.org/officeDocument/2006/relationships/hyperlink" Target="http://www.taysidepensionfund.org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ensions@dundeecity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~1.MCK\AppData\Local\Temp\4\Domino%20Web%20Access\81\Tayside%20Pension%20Fun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Tayside Pension Fund Letterhead</Template>
  <TotalTime>12</TotalTime>
  <Pages>1</Pages>
  <Words>94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McKenzie</dc:creator>
  <cp:lastModifiedBy>Jack Horne</cp:lastModifiedBy>
  <cp:revision>3</cp:revision>
  <cp:lastPrinted>2017-08-18T06:35:00Z</cp:lastPrinted>
  <dcterms:created xsi:type="dcterms:W3CDTF">2023-07-24T10:55:00Z</dcterms:created>
  <dcterms:modified xsi:type="dcterms:W3CDTF">2023-07-24T11:06:00Z</dcterms:modified>
</cp:coreProperties>
</file>